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69C2" w14:textId="77777777" w:rsidR="00115E9B" w:rsidRPr="00115E9B" w:rsidRDefault="00115E9B" w:rsidP="00115E9B">
      <w:pPr>
        <w:pStyle w:val="Sansinterligne"/>
        <w:spacing w:after="240" w:line="276" w:lineRule="auto"/>
        <w:jc w:val="both"/>
        <w:rPr>
          <w:rFonts w:ascii="Arial" w:hAnsi="Arial" w:cs="Arial"/>
          <w:b/>
          <w:i w:val="0"/>
          <w:iCs/>
          <w:sz w:val="28"/>
          <w:szCs w:val="28"/>
        </w:rPr>
      </w:pPr>
      <w:r w:rsidRPr="00115E9B">
        <w:rPr>
          <w:rFonts w:ascii="Arial" w:hAnsi="Arial" w:cs="Arial"/>
          <w:b/>
          <w:i w:val="0"/>
          <w:iCs/>
          <w:sz w:val="28"/>
          <w:szCs w:val="28"/>
        </w:rPr>
        <w:t xml:space="preserve">Abdoul Aziz </w:t>
      </w:r>
      <w:proofErr w:type="spellStart"/>
      <w:r w:rsidRPr="00115E9B">
        <w:rPr>
          <w:rFonts w:ascii="Arial" w:hAnsi="Arial" w:cs="Arial"/>
          <w:b/>
          <w:i w:val="0"/>
          <w:iCs/>
          <w:sz w:val="28"/>
          <w:szCs w:val="28"/>
        </w:rPr>
        <w:t>Thiandoum</w:t>
      </w:r>
      <w:proofErr w:type="spellEnd"/>
    </w:p>
    <w:p w14:paraId="7C77F211"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 xml:space="preserve">Je m’appelle Abdoul Aziz </w:t>
      </w:r>
      <w:proofErr w:type="spellStart"/>
      <w:r w:rsidRPr="00115E9B">
        <w:rPr>
          <w:rFonts w:ascii="Arial" w:hAnsi="Arial" w:cs="Arial"/>
          <w:i w:val="0"/>
          <w:iCs/>
        </w:rPr>
        <w:t>Thiandoum</w:t>
      </w:r>
      <w:proofErr w:type="spellEnd"/>
      <w:r w:rsidRPr="00115E9B">
        <w:rPr>
          <w:rFonts w:ascii="Arial" w:hAnsi="Arial" w:cs="Arial"/>
          <w:i w:val="0"/>
          <w:iCs/>
        </w:rPr>
        <w:t xml:space="preserve">, j’ai 12 ans et je vis avec ma famille dans le village côtier de </w:t>
      </w:r>
      <w:proofErr w:type="spellStart"/>
      <w:r w:rsidRPr="00115E9B">
        <w:rPr>
          <w:rFonts w:ascii="Arial" w:hAnsi="Arial" w:cs="Arial"/>
          <w:i w:val="0"/>
          <w:iCs/>
        </w:rPr>
        <w:t>Ndayane</w:t>
      </w:r>
      <w:proofErr w:type="spellEnd"/>
      <w:r w:rsidRPr="00115E9B">
        <w:rPr>
          <w:rFonts w:ascii="Arial" w:hAnsi="Arial" w:cs="Arial"/>
          <w:i w:val="0"/>
          <w:iCs/>
        </w:rPr>
        <w:t>. Mes deux grands frères et mes deux grandes sœurs vont à la même école que moi. Mon petit frère ne va pas encore à l’école. Mes parents travaillent tous les deux « dans le poisson » : mon père est pêcheur et ma mère transforme et vend du poisson.</w:t>
      </w:r>
    </w:p>
    <w:p w14:paraId="208E7807"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 xml:space="preserve">Tous les jours, je me lève tôt, je me brosse les dents, je me lave et je m’habille. Le matin, je mange du pain, des petits pois et du lait. Puis, je vais à l’école. Les mathématiques sont ma matière préférée. J’aime calculer et </w:t>
      </w:r>
      <w:proofErr w:type="gramStart"/>
      <w:r w:rsidRPr="00115E9B">
        <w:rPr>
          <w:rFonts w:ascii="Arial" w:hAnsi="Arial" w:cs="Arial"/>
          <w:i w:val="0"/>
          <w:iCs/>
        </w:rPr>
        <w:t>je fais</w:t>
      </w:r>
      <w:proofErr w:type="gramEnd"/>
      <w:r w:rsidRPr="00115E9B">
        <w:rPr>
          <w:rFonts w:ascii="Arial" w:hAnsi="Arial" w:cs="Arial"/>
          <w:i w:val="0"/>
          <w:iCs/>
        </w:rPr>
        <w:t xml:space="preserve"> des exercices tous les jours avec mes frères et sœurs.</w:t>
      </w:r>
    </w:p>
    <w:p w14:paraId="149F7625"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À l’école, nous apprenons aussi qu’il est important de protéger l’environnement. Notre instituteur nous a expliqué pourquoi nous avions besoin d’arbres pour vivre : ils absorbent le dioxyde de carbone (CO</w:t>
      </w:r>
      <w:r w:rsidRPr="00115E9B">
        <w:rPr>
          <w:rFonts w:ascii="Arial" w:hAnsi="Arial" w:cs="Arial"/>
          <w:i w:val="0"/>
          <w:iCs/>
          <w:vertAlign w:val="subscript"/>
        </w:rPr>
        <w:t>2</w:t>
      </w:r>
      <w:r w:rsidRPr="00115E9B">
        <w:rPr>
          <w:rFonts w:ascii="Arial" w:hAnsi="Arial" w:cs="Arial"/>
          <w:i w:val="0"/>
          <w:iCs/>
        </w:rPr>
        <w:t xml:space="preserve">) que nous émettons, et nous donnent de l’oxygène en échange, indispensable à la vie. C’est pourquoi à l’école, nous arrosons les arbres tous les jours. À la récréation, nous nous asseyons à l’ombre des arbres car le soleil tape fort ici. Nous avons aussi appris à toujours jeter les ordures dans les poubelles et à ramasser les déchets que nous voyons dans la rue. Les sachets en plastique et d’autres déchets peuvent dégrader le sol. En plus, ils s’envolent souvent jusqu’à la mer, où ils peuvent être mangés par les poissons et d’autres animaux. </w:t>
      </w:r>
    </w:p>
    <w:p w14:paraId="44841580"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 xml:space="preserve">À la maison, j’arrose les arbres et j’enlève leurs feuilles mortes pour qu’ils puissent de nouveau respirer. Parfois, je leur donne de l’engrais biologique. J’aide aussi ma mère à tenir la maison. Ce que je préfère, c’est aller faire des courses à la petite boutique d’à côté. </w:t>
      </w:r>
    </w:p>
    <w:p w14:paraId="1A39A1D9"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Je ne peux pas encore aider mon père à pêcher parce que je ne suis pas assez grand. Je n’ai pas la force pour sortir les filets de pêche de la mer. Mais mes frères et moi aimons bien l’aider à ramener les filets à la maison. Ma mère utilise une partie de la pêche pour préparer le repas. Mon plat préféré est le riz au poisson. C’est un plat typique au Sénégal, que nous mangeons au moins quatre fois par semaine. Le soir, ma mère fait de la semoule de millet avec du poisson.</w:t>
      </w:r>
    </w:p>
    <w:p w14:paraId="3002CD36"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Durant mon temps libre, je joue au football avec mes amis à la plage. Après le foot, nous nous baignons comme tous les enfants qui vivent près de la mer. Parfois, nous allons aussi dans la forêt pour chercher des mangues. Quand elles sont très mûres, nous les cueillons directement sur les arbres. J’aime beaucoup les fruits comme la mangue, la banane et la pomme. La mangue est mon fruit préféré, car on peut la cueillir et la manger directement.</w:t>
      </w:r>
    </w:p>
    <w:p w14:paraId="7687601D"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 xml:space="preserve">Plus tard, j’aimerais devenir professeur d’anglais parce que c’est une langue que j’aime bien. À la télévision, je vois souvent des personnes parler anglais, et je voudrais parler comme elles et l’enseigner à mon tour. Mon autre métier de rêve, ce serait footballeur. Je </w:t>
      </w:r>
      <w:r w:rsidRPr="00115E9B">
        <w:rPr>
          <w:rFonts w:ascii="Arial" w:hAnsi="Arial" w:cs="Arial"/>
          <w:i w:val="0"/>
          <w:iCs/>
        </w:rPr>
        <w:lastRenderedPageBreak/>
        <w:t>suis bon en foot et j’aimerais bien jouer dans un club européen comme le FC Barcelona. Pour cela aussi, c’est important de maîtriser l’anglais.</w:t>
      </w:r>
    </w:p>
    <w:p w14:paraId="427F2E06" w14:textId="77777777" w:rsidR="00115E9B" w:rsidRPr="00115E9B" w:rsidRDefault="00115E9B" w:rsidP="00115E9B">
      <w:pPr>
        <w:pStyle w:val="Sansinterligne"/>
        <w:spacing w:after="240" w:line="276" w:lineRule="auto"/>
        <w:jc w:val="both"/>
        <w:rPr>
          <w:rFonts w:ascii="Arial" w:hAnsi="Arial" w:cs="Arial"/>
          <w:i w:val="0"/>
          <w:iCs/>
        </w:rPr>
      </w:pPr>
      <w:r w:rsidRPr="00115E9B">
        <w:rPr>
          <w:rFonts w:ascii="Arial" w:hAnsi="Arial" w:cs="Arial"/>
          <w:i w:val="0"/>
          <w:iCs/>
        </w:rPr>
        <w:t>Mon rêve est de devenir milliardaire pour construire une grande maison pour mes parents et aider mon village à se développer en construisant beaucoup de choses pour la population.</w:t>
      </w:r>
    </w:p>
    <w:p w14:paraId="5EBFF8B5" w14:textId="77777777" w:rsidR="00C352BB" w:rsidRPr="00115E9B" w:rsidRDefault="00C352BB" w:rsidP="00115E9B">
      <w:pPr>
        <w:rPr>
          <w:iCs/>
        </w:rPr>
      </w:pPr>
    </w:p>
    <w:sectPr w:rsidR="00C352BB" w:rsidRPr="00115E9B"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774" w14:textId="77777777" w:rsidR="006B4932" w:rsidRDefault="006B4932" w:rsidP="00F53409">
      <w:pPr>
        <w:spacing w:line="240" w:lineRule="auto"/>
      </w:pPr>
      <w:r>
        <w:separator/>
      </w:r>
    </w:p>
    <w:p w14:paraId="53BCF84B" w14:textId="77777777" w:rsidR="006B4932" w:rsidRDefault="006B4932"/>
  </w:endnote>
  <w:endnote w:type="continuationSeparator" w:id="0">
    <w:p w14:paraId="51C24461" w14:textId="77777777" w:rsidR="006B4932" w:rsidRDefault="006B4932" w:rsidP="00F53409">
      <w:pPr>
        <w:spacing w:line="240" w:lineRule="auto"/>
      </w:pPr>
      <w:r>
        <w:continuationSeparator/>
      </w:r>
    </w:p>
    <w:p w14:paraId="24C60EC3"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E8" w14:textId="18FC5E8C" w:rsidR="00FF5CA7" w:rsidRPr="009D66F4" w:rsidRDefault="00115E9B" w:rsidP="004400AA">
    <w:pPr>
      <w:pStyle w:val="Pieddepage"/>
      <w:rPr>
        <w:sz w:val="18"/>
        <w:szCs w:val="20"/>
      </w:rPr>
    </w:pPr>
    <w:r>
      <w:rPr>
        <w:noProof/>
      </w:rPr>
      <w:drawing>
        <wp:anchor distT="0" distB="0" distL="114300" distR="114300" simplePos="0" relativeHeight="251664384" behindDoc="0" locked="0" layoutInCell="1" allowOverlap="1" wp14:anchorId="24C3E99E" wp14:editId="782DEA11">
          <wp:simplePos x="0" y="0"/>
          <wp:positionH relativeFrom="margin">
            <wp:posOffset>2862469</wp:posOffset>
          </wp:positionH>
          <wp:positionV relativeFrom="paragraph">
            <wp:posOffset>-509518</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FF5CA7" w:rsidRPr="009D66F4">
          <w:rPr>
            <w:sz w:val="18"/>
          </w:rPr>
          <w:fldChar w:fldCharType="begin"/>
        </w:r>
        <w:r w:rsidR="00FF5CA7" w:rsidRPr="009D66F4">
          <w:rPr>
            <w:sz w:val="18"/>
          </w:rPr>
          <w:instrText>PAGE   \* MERGEFORMAT</w:instrText>
        </w:r>
        <w:r w:rsidR="00FF5CA7" w:rsidRPr="009D66F4">
          <w:rPr>
            <w:sz w:val="18"/>
          </w:rPr>
          <w:fldChar w:fldCharType="separate"/>
        </w:r>
        <w:r w:rsidR="00920DFA" w:rsidRPr="00920DFA">
          <w:rPr>
            <w:sz w:val="18"/>
          </w:rPr>
          <w:t>6</w:t>
        </w:r>
        <w:r w:rsidR="00FF5CA7" w:rsidRPr="009D66F4">
          <w:rPr>
            <w:sz w:val="18"/>
          </w:rPr>
          <w:fldChar w:fldCharType="end"/>
        </w:r>
        <w:r w:rsidR="00FF5CA7">
          <w:rPr>
            <w:sz w:val="18"/>
          </w:rPr>
          <w:t>/</w:t>
        </w:r>
        <w:r w:rsidR="00FF5CA7" w:rsidRPr="009D66F4">
          <w:rPr>
            <w:sz w:val="18"/>
          </w:rPr>
          <w:fldChar w:fldCharType="begin"/>
        </w:r>
        <w:r w:rsidR="00FF5CA7" w:rsidRPr="009D66F4">
          <w:rPr>
            <w:sz w:val="18"/>
          </w:rPr>
          <w:instrText xml:space="preserve"> NUMPAGES  \* Arabic  \* MERGEFORMAT </w:instrText>
        </w:r>
        <w:r w:rsidR="00FF5CA7" w:rsidRPr="009D66F4">
          <w:rPr>
            <w:sz w:val="18"/>
          </w:rPr>
          <w:fldChar w:fldCharType="separate"/>
        </w:r>
        <w:r w:rsidR="00920DFA">
          <w:rPr>
            <w:sz w:val="18"/>
          </w:rPr>
          <w:t>31</w:t>
        </w:r>
        <w:r w:rsidR="00FF5CA7"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2334DAF" w14:textId="77777777" w:rsidR="00FF5CA7" w:rsidRPr="009C0BC9" w:rsidRDefault="00FF5CA7"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sdtContent>
  </w:sdt>
  <w:p w14:paraId="5537F93B" w14:textId="77777777" w:rsidR="00FF5CA7" w:rsidRDefault="00FF5CA7"/>
  <w:p w14:paraId="5F613149" w14:textId="77777777" w:rsidR="00FF5CA7" w:rsidRDefault="00FF5CA7"/>
  <w:p w14:paraId="2EACAA18"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B5D" w14:textId="77777777" w:rsidR="006B4932" w:rsidRDefault="006B4932" w:rsidP="009C6FE9">
      <w:pPr>
        <w:spacing w:line="240" w:lineRule="auto"/>
      </w:pPr>
      <w:r>
        <w:separator/>
      </w:r>
    </w:p>
  </w:footnote>
  <w:footnote w:type="continuationSeparator" w:id="0">
    <w:p w14:paraId="36075E7F" w14:textId="77777777" w:rsidR="006B4932" w:rsidRDefault="006B4932" w:rsidP="00F53409">
      <w:pPr>
        <w:spacing w:line="240" w:lineRule="auto"/>
      </w:pPr>
      <w:r>
        <w:continuationSeparator/>
      </w:r>
    </w:p>
    <w:p w14:paraId="53C0F804"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309" w14:textId="64554373" w:rsidR="00C25F80" w:rsidRPr="00F35013" w:rsidRDefault="00C25F80" w:rsidP="00C25F80">
    <w:pPr>
      <w:ind w:right="360" w:firstLine="360"/>
      <w:jc w:val="right"/>
      <w:rPr>
        <w:rFonts w:ascii="Arial" w:eastAsia="Arial" w:hAnsi="Arial" w:cs="Arial"/>
        <w:sz w:val="18"/>
        <w:szCs w:val="18"/>
      </w:rPr>
    </w:pPr>
    <w:r>
      <w:rPr>
        <w:rFonts w:ascii="Arial" w:hAnsi="Arial"/>
        <w:sz w:val="18"/>
      </w:rPr>
      <w:t>Cycle </w:t>
    </w:r>
    <w:r w:rsidR="00115E9B">
      <w:rPr>
        <w:rFonts w:ascii="Arial" w:hAnsi="Arial"/>
        <w:sz w:val="18"/>
      </w:rPr>
      <w:t>2</w:t>
    </w:r>
    <w:r>
      <w:rPr>
        <w:rFonts w:ascii="Arial" w:hAnsi="Arial"/>
        <w:sz w:val="18"/>
      </w:rPr>
      <w:t xml:space="preserve"> | Campagne œcuménique 2024</w:t>
    </w:r>
  </w:p>
  <w:p w14:paraId="37AA8A3F" w14:textId="71ACBFA6" w:rsidR="00A21033" w:rsidRPr="00A21033" w:rsidRDefault="00C25F80" w:rsidP="00A21033">
    <w:pPr>
      <w:ind w:right="360" w:firstLine="360"/>
      <w:jc w:val="right"/>
      <w:rPr>
        <w:rFonts w:ascii="Arial" w:hAnsi="Arial"/>
        <w:sz w:val="18"/>
      </w:rPr>
    </w:pPr>
    <w:r>
      <w:rPr>
        <w:rFonts w:ascii="Arial" w:hAnsi="Arial"/>
        <w:sz w:val="18"/>
      </w:rPr>
      <w:t>Annexe </w:t>
    </w:r>
    <w:r w:rsidR="00115E9B">
      <w:rPr>
        <w:rFonts w:ascii="Arial" w:hAnsi="Arial"/>
        <w:sz w:val="18"/>
      </w:rPr>
      <w:t>2a</w:t>
    </w:r>
  </w:p>
  <w:p w14:paraId="5778887C" w14:textId="1E8A1E69" w:rsidR="00FF5CA7" w:rsidRPr="00C25F80" w:rsidRDefault="00FF5CA7" w:rsidP="00C25F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395" w14:textId="77777777" w:rsidR="00FF5CA7" w:rsidRPr="00B2738A" w:rsidRDefault="00FF5CA7"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2B0FBC9" wp14:editId="1AB836D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281CDABB" wp14:editId="75FFFEBD">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13C48472" w14:textId="77777777" w:rsidR="00FF5CA7" w:rsidRPr="00B2738A" w:rsidRDefault="00FF5CA7" w:rsidP="00D04024">
    <w:pPr>
      <w:spacing w:line="240" w:lineRule="auto"/>
      <w:jc w:val="right"/>
      <w:rPr>
        <w:rFonts w:cs="Arial"/>
        <w:b/>
        <w:color w:val="5A8E22" w:themeColor="background2"/>
        <w:sz w:val="20"/>
      </w:rPr>
    </w:pPr>
    <w:r>
      <w:rPr>
        <w:b/>
        <w:color w:val="747679" w:themeColor="accent1"/>
        <w:sz w:val="20"/>
      </w:rPr>
      <w:t>Campagne œcuménique 2021</w:t>
    </w:r>
  </w:p>
  <w:p w14:paraId="7519D0AB" w14:textId="77777777" w:rsidR="00FF5CA7" w:rsidRDefault="00FF5CA7" w:rsidP="00D04024">
    <w:pPr>
      <w:tabs>
        <w:tab w:val="right" w:pos="7856"/>
      </w:tabs>
      <w:spacing w:line="240" w:lineRule="auto"/>
    </w:pPr>
  </w:p>
  <w:p w14:paraId="7A67265B" w14:textId="77777777" w:rsidR="00FF5CA7" w:rsidRDefault="00FF5CA7"/>
  <w:p w14:paraId="6237632C" w14:textId="77777777" w:rsidR="00FF5CA7" w:rsidRDefault="00FF5CA7"/>
  <w:p w14:paraId="01E48167"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D7B68"/>
    <w:multiLevelType w:val="hybridMultilevel"/>
    <w:tmpl w:val="4FEA2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35207E"/>
    <w:multiLevelType w:val="hybridMultilevel"/>
    <w:tmpl w:val="855A5A02"/>
    <w:lvl w:ilvl="0" w:tplc="83C0FABA">
      <w:numFmt w:val="bullet"/>
      <w:lvlText w:val=""/>
      <w:lvlJc w:val="left"/>
      <w:pPr>
        <w:ind w:left="833" w:hanging="360"/>
      </w:pPr>
      <w:rPr>
        <w:rFonts w:ascii="Symbol" w:eastAsia="Symbol" w:hAnsi="Symbol" w:cs="Symbol" w:hint="default"/>
        <w:b w:val="0"/>
        <w:bCs w:val="0"/>
        <w:i w:val="0"/>
        <w:iCs w:val="0"/>
        <w:spacing w:val="0"/>
        <w:w w:val="100"/>
        <w:sz w:val="24"/>
        <w:szCs w:val="24"/>
        <w:lang w:val="de-DE" w:eastAsia="en-US" w:bidi="ar-SA"/>
      </w:rPr>
    </w:lvl>
    <w:lvl w:ilvl="1" w:tplc="4934E2D2">
      <w:numFmt w:val="bullet"/>
      <w:lvlText w:val="•"/>
      <w:lvlJc w:val="left"/>
      <w:pPr>
        <w:ind w:left="1748" w:hanging="360"/>
      </w:pPr>
      <w:rPr>
        <w:rFonts w:hint="default"/>
        <w:lang w:val="de-DE" w:eastAsia="en-US" w:bidi="ar-SA"/>
      </w:rPr>
    </w:lvl>
    <w:lvl w:ilvl="2" w:tplc="11381030">
      <w:numFmt w:val="bullet"/>
      <w:lvlText w:val="•"/>
      <w:lvlJc w:val="left"/>
      <w:pPr>
        <w:ind w:left="2656" w:hanging="360"/>
      </w:pPr>
      <w:rPr>
        <w:rFonts w:hint="default"/>
        <w:lang w:val="de-DE" w:eastAsia="en-US" w:bidi="ar-SA"/>
      </w:rPr>
    </w:lvl>
    <w:lvl w:ilvl="3" w:tplc="40FC6C1E">
      <w:numFmt w:val="bullet"/>
      <w:lvlText w:val="•"/>
      <w:lvlJc w:val="left"/>
      <w:pPr>
        <w:ind w:left="3564" w:hanging="360"/>
      </w:pPr>
      <w:rPr>
        <w:rFonts w:hint="default"/>
        <w:lang w:val="de-DE" w:eastAsia="en-US" w:bidi="ar-SA"/>
      </w:rPr>
    </w:lvl>
    <w:lvl w:ilvl="4" w:tplc="5A6A1C10">
      <w:numFmt w:val="bullet"/>
      <w:lvlText w:val="•"/>
      <w:lvlJc w:val="left"/>
      <w:pPr>
        <w:ind w:left="4472" w:hanging="360"/>
      </w:pPr>
      <w:rPr>
        <w:rFonts w:hint="default"/>
        <w:lang w:val="de-DE" w:eastAsia="en-US" w:bidi="ar-SA"/>
      </w:rPr>
    </w:lvl>
    <w:lvl w:ilvl="5" w:tplc="DEFABBC6">
      <w:numFmt w:val="bullet"/>
      <w:lvlText w:val="•"/>
      <w:lvlJc w:val="left"/>
      <w:pPr>
        <w:ind w:left="5380" w:hanging="360"/>
      </w:pPr>
      <w:rPr>
        <w:rFonts w:hint="default"/>
        <w:lang w:val="de-DE" w:eastAsia="en-US" w:bidi="ar-SA"/>
      </w:rPr>
    </w:lvl>
    <w:lvl w:ilvl="6" w:tplc="303AAE82">
      <w:numFmt w:val="bullet"/>
      <w:lvlText w:val="•"/>
      <w:lvlJc w:val="left"/>
      <w:pPr>
        <w:ind w:left="6288" w:hanging="360"/>
      </w:pPr>
      <w:rPr>
        <w:rFonts w:hint="default"/>
        <w:lang w:val="de-DE" w:eastAsia="en-US" w:bidi="ar-SA"/>
      </w:rPr>
    </w:lvl>
    <w:lvl w:ilvl="7" w:tplc="3F2E52F6">
      <w:numFmt w:val="bullet"/>
      <w:lvlText w:val="•"/>
      <w:lvlJc w:val="left"/>
      <w:pPr>
        <w:ind w:left="7196" w:hanging="360"/>
      </w:pPr>
      <w:rPr>
        <w:rFonts w:hint="default"/>
        <w:lang w:val="de-DE" w:eastAsia="en-US" w:bidi="ar-SA"/>
      </w:rPr>
    </w:lvl>
    <w:lvl w:ilvl="8" w:tplc="FA9E2570">
      <w:numFmt w:val="bullet"/>
      <w:lvlText w:val="•"/>
      <w:lvlJc w:val="left"/>
      <w:pPr>
        <w:ind w:left="8104" w:hanging="360"/>
      </w:pPr>
      <w:rPr>
        <w:rFonts w:hint="default"/>
        <w:lang w:val="de-DE" w:eastAsia="en-US" w:bidi="ar-SA"/>
      </w:rPr>
    </w:lvl>
  </w:abstractNum>
  <w:abstractNum w:abstractNumId="6"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9D62A4"/>
    <w:multiLevelType w:val="hybridMultilevel"/>
    <w:tmpl w:val="04E2B5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8686252"/>
    <w:multiLevelType w:val="hybridMultilevel"/>
    <w:tmpl w:val="4E6A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F013FF"/>
    <w:multiLevelType w:val="hybridMultilevel"/>
    <w:tmpl w:val="AB72BB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3C23644"/>
    <w:multiLevelType w:val="hybridMultilevel"/>
    <w:tmpl w:val="3B2C84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48E356F"/>
    <w:multiLevelType w:val="hybridMultilevel"/>
    <w:tmpl w:val="4DB0E8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428D7"/>
    <w:multiLevelType w:val="hybridMultilevel"/>
    <w:tmpl w:val="F72C09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9AD006C"/>
    <w:multiLevelType w:val="hybridMultilevel"/>
    <w:tmpl w:val="A5009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A6343CB"/>
    <w:multiLevelType w:val="hybridMultilevel"/>
    <w:tmpl w:val="2466C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26"/>
  </w:num>
  <w:num w:numId="3" w16cid:durableId="1842619131">
    <w:abstractNumId w:val="11"/>
  </w:num>
  <w:num w:numId="4" w16cid:durableId="2132899804">
    <w:abstractNumId w:val="22"/>
  </w:num>
  <w:num w:numId="5" w16cid:durableId="282735135">
    <w:abstractNumId w:val="23"/>
  </w:num>
  <w:num w:numId="6" w16cid:durableId="866679781">
    <w:abstractNumId w:val="7"/>
    <w:lvlOverride w:ilvl="0">
      <w:startOverride w:val="1"/>
    </w:lvlOverride>
  </w:num>
  <w:num w:numId="7" w16cid:durableId="1324626830">
    <w:abstractNumId w:val="7"/>
    <w:lvlOverride w:ilvl="0">
      <w:startOverride w:val="1"/>
    </w:lvlOverride>
  </w:num>
  <w:num w:numId="8" w16cid:durableId="261308021">
    <w:abstractNumId w:val="24"/>
  </w:num>
  <w:num w:numId="9" w16cid:durableId="80879249">
    <w:abstractNumId w:val="3"/>
  </w:num>
  <w:num w:numId="10" w16cid:durableId="518468002">
    <w:abstractNumId w:val="7"/>
    <w:lvlOverride w:ilvl="0">
      <w:startOverride w:val="1"/>
    </w:lvlOverride>
  </w:num>
  <w:num w:numId="11" w16cid:durableId="2137409618">
    <w:abstractNumId w:val="1"/>
  </w:num>
  <w:num w:numId="12" w16cid:durableId="1635990256">
    <w:abstractNumId w:val="19"/>
  </w:num>
  <w:num w:numId="13" w16cid:durableId="1082070506">
    <w:abstractNumId w:val="7"/>
  </w:num>
  <w:num w:numId="14" w16cid:durableId="2130201552">
    <w:abstractNumId w:val="7"/>
    <w:lvlOverride w:ilvl="0">
      <w:startOverride w:val="1"/>
    </w:lvlOverride>
  </w:num>
  <w:num w:numId="15" w16cid:durableId="584262507">
    <w:abstractNumId w:val="0"/>
  </w:num>
  <w:num w:numId="16" w16cid:durableId="1091436775">
    <w:abstractNumId w:val="15"/>
  </w:num>
  <w:num w:numId="17" w16cid:durableId="1537816753">
    <w:abstractNumId w:val="10"/>
  </w:num>
  <w:num w:numId="18" w16cid:durableId="384724860">
    <w:abstractNumId w:val="25"/>
  </w:num>
  <w:num w:numId="19" w16cid:durableId="809789052">
    <w:abstractNumId w:val="21"/>
  </w:num>
  <w:num w:numId="20" w16cid:durableId="584458689">
    <w:abstractNumId w:val="6"/>
  </w:num>
  <w:num w:numId="21" w16cid:durableId="1465536630">
    <w:abstractNumId w:val="20"/>
  </w:num>
  <w:num w:numId="22" w16cid:durableId="1790197142">
    <w:abstractNumId w:val="5"/>
  </w:num>
  <w:num w:numId="23" w16cid:durableId="1237521466">
    <w:abstractNumId w:val="8"/>
  </w:num>
  <w:num w:numId="24" w16cid:durableId="1793598617">
    <w:abstractNumId w:val="14"/>
  </w:num>
  <w:num w:numId="25" w16cid:durableId="424690296">
    <w:abstractNumId w:val="13"/>
  </w:num>
  <w:num w:numId="26" w16cid:durableId="720441880">
    <w:abstractNumId w:val="16"/>
  </w:num>
  <w:num w:numId="27" w16cid:durableId="1963221967">
    <w:abstractNumId w:val="17"/>
  </w:num>
  <w:num w:numId="28" w16cid:durableId="962151612">
    <w:abstractNumId w:val="4"/>
  </w:num>
  <w:num w:numId="29" w16cid:durableId="1252743151">
    <w:abstractNumId w:val="9"/>
  </w:num>
  <w:num w:numId="30" w16cid:durableId="935290638">
    <w:abstractNumId w:val="18"/>
  </w:num>
  <w:num w:numId="31" w16cid:durableId="56676605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EF8"/>
    <w:rsid w:val="000D7EC2"/>
    <w:rsid w:val="000E149D"/>
    <w:rsid w:val="000E38AC"/>
    <w:rsid w:val="000E3A90"/>
    <w:rsid w:val="000F470B"/>
    <w:rsid w:val="000F5990"/>
    <w:rsid w:val="00106925"/>
    <w:rsid w:val="00106C58"/>
    <w:rsid w:val="00111641"/>
    <w:rsid w:val="00113345"/>
    <w:rsid w:val="00114381"/>
    <w:rsid w:val="00115E9B"/>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5F8A"/>
    <w:rsid w:val="001B64B3"/>
    <w:rsid w:val="001C2653"/>
    <w:rsid w:val="001C39ED"/>
    <w:rsid w:val="001D3B5C"/>
    <w:rsid w:val="001E1300"/>
    <w:rsid w:val="001E2C3F"/>
    <w:rsid w:val="001E41CD"/>
    <w:rsid w:val="001F09A2"/>
    <w:rsid w:val="001F28FD"/>
    <w:rsid w:val="001F35EE"/>
    <w:rsid w:val="001F4D44"/>
    <w:rsid w:val="001F5DFB"/>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2AD3"/>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6F61"/>
    <w:rsid w:val="00287FAE"/>
    <w:rsid w:val="00290270"/>
    <w:rsid w:val="00290C37"/>
    <w:rsid w:val="00295575"/>
    <w:rsid w:val="002A0BE6"/>
    <w:rsid w:val="002A118C"/>
    <w:rsid w:val="002A44E0"/>
    <w:rsid w:val="002A5E5C"/>
    <w:rsid w:val="002A6A0C"/>
    <w:rsid w:val="002B2751"/>
    <w:rsid w:val="002B6475"/>
    <w:rsid w:val="002C1A67"/>
    <w:rsid w:val="002C3DC9"/>
    <w:rsid w:val="002C5A0F"/>
    <w:rsid w:val="002C7CAB"/>
    <w:rsid w:val="002D0CEF"/>
    <w:rsid w:val="002D3EE6"/>
    <w:rsid w:val="002D47D8"/>
    <w:rsid w:val="002D592B"/>
    <w:rsid w:val="002D6D84"/>
    <w:rsid w:val="002D709B"/>
    <w:rsid w:val="002E09D6"/>
    <w:rsid w:val="002E1FDB"/>
    <w:rsid w:val="002E2A0F"/>
    <w:rsid w:val="002E2B2C"/>
    <w:rsid w:val="002E5FFC"/>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E7"/>
    <w:rsid w:val="004078E7"/>
    <w:rsid w:val="00411542"/>
    <w:rsid w:val="00412516"/>
    <w:rsid w:val="00412AE7"/>
    <w:rsid w:val="00412B2C"/>
    <w:rsid w:val="00413759"/>
    <w:rsid w:val="004145AC"/>
    <w:rsid w:val="00416A11"/>
    <w:rsid w:val="00416B45"/>
    <w:rsid w:val="0041734F"/>
    <w:rsid w:val="00421A82"/>
    <w:rsid w:val="00423342"/>
    <w:rsid w:val="00432134"/>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4113"/>
    <w:rsid w:val="004A68A0"/>
    <w:rsid w:val="004A6DB7"/>
    <w:rsid w:val="004B0843"/>
    <w:rsid w:val="004B7F8D"/>
    <w:rsid w:val="004C46C4"/>
    <w:rsid w:val="004D0202"/>
    <w:rsid w:val="004D09EC"/>
    <w:rsid w:val="004D2A0D"/>
    <w:rsid w:val="004D5962"/>
    <w:rsid w:val="004E3B00"/>
    <w:rsid w:val="004E7D8B"/>
    <w:rsid w:val="004F6556"/>
    <w:rsid w:val="0050293A"/>
    <w:rsid w:val="00503D82"/>
    <w:rsid w:val="005062BD"/>
    <w:rsid w:val="00506944"/>
    <w:rsid w:val="005129B5"/>
    <w:rsid w:val="00513243"/>
    <w:rsid w:val="005137F9"/>
    <w:rsid w:val="0051405F"/>
    <w:rsid w:val="00517E25"/>
    <w:rsid w:val="00522355"/>
    <w:rsid w:val="005263D6"/>
    <w:rsid w:val="00532F50"/>
    <w:rsid w:val="005339AD"/>
    <w:rsid w:val="00535B06"/>
    <w:rsid w:val="005378DB"/>
    <w:rsid w:val="0054340A"/>
    <w:rsid w:val="0054615E"/>
    <w:rsid w:val="00551411"/>
    <w:rsid w:val="005523A3"/>
    <w:rsid w:val="00554B24"/>
    <w:rsid w:val="0055694C"/>
    <w:rsid w:val="00557D9E"/>
    <w:rsid w:val="0056147C"/>
    <w:rsid w:val="00566442"/>
    <w:rsid w:val="005666A6"/>
    <w:rsid w:val="00567752"/>
    <w:rsid w:val="00570E26"/>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71A81"/>
    <w:rsid w:val="00773917"/>
    <w:rsid w:val="00774300"/>
    <w:rsid w:val="00774D63"/>
    <w:rsid w:val="007763C6"/>
    <w:rsid w:val="00776C24"/>
    <w:rsid w:val="00781332"/>
    <w:rsid w:val="0078535F"/>
    <w:rsid w:val="00785441"/>
    <w:rsid w:val="007863BD"/>
    <w:rsid w:val="0078652D"/>
    <w:rsid w:val="00786886"/>
    <w:rsid w:val="007929C9"/>
    <w:rsid w:val="00796A50"/>
    <w:rsid w:val="007A01FA"/>
    <w:rsid w:val="007A3BFB"/>
    <w:rsid w:val="007A7A2A"/>
    <w:rsid w:val="007B487E"/>
    <w:rsid w:val="007B53E4"/>
    <w:rsid w:val="007B6BF4"/>
    <w:rsid w:val="007B75F6"/>
    <w:rsid w:val="007C1410"/>
    <w:rsid w:val="007C296E"/>
    <w:rsid w:val="007C4620"/>
    <w:rsid w:val="007C66E5"/>
    <w:rsid w:val="007D5C84"/>
    <w:rsid w:val="007E0B83"/>
    <w:rsid w:val="007E185C"/>
    <w:rsid w:val="007E3CD8"/>
    <w:rsid w:val="007E4605"/>
    <w:rsid w:val="007E52CD"/>
    <w:rsid w:val="007E70E2"/>
    <w:rsid w:val="007E7958"/>
    <w:rsid w:val="007F28B8"/>
    <w:rsid w:val="007F31F6"/>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576CC"/>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EC3"/>
    <w:rsid w:val="008C312A"/>
    <w:rsid w:val="008C5971"/>
    <w:rsid w:val="008C75B8"/>
    <w:rsid w:val="008C7AF7"/>
    <w:rsid w:val="008D49E6"/>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93719"/>
    <w:rsid w:val="009952E0"/>
    <w:rsid w:val="00997E39"/>
    <w:rsid w:val="009A48CD"/>
    <w:rsid w:val="009A7CF3"/>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033"/>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0AFF"/>
    <w:rsid w:val="00A9565D"/>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2D92"/>
    <w:rsid w:val="00B2415C"/>
    <w:rsid w:val="00B2738A"/>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BA8"/>
    <w:rsid w:val="00BE1ED5"/>
    <w:rsid w:val="00BE3F81"/>
    <w:rsid w:val="00BE4847"/>
    <w:rsid w:val="00BE68F2"/>
    <w:rsid w:val="00BE6939"/>
    <w:rsid w:val="00BF00EA"/>
    <w:rsid w:val="00BF3CE1"/>
    <w:rsid w:val="00BF6CA7"/>
    <w:rsid w:val="00BF723D"/>
    <w:rsid w:val="00BF7A6F"/>
    <w:rsid w:val="00C00F3C"/>
    <w:rsid w:val="00C030F2"/>
    <w:rsid w:val="00C040E2"/>
    <w:rsid w:val="00C04341"/>
    <w:rsid w:val="00C121EC"/>
    <w:rsid w:val="00C14C79"/>
    <w:rsid w:val="00C17091"/>
    <w:rsid w:val="00C22992"/>
    <w:rsid w:val="00C2389F"/>
    <w:rsid w:val="00C25F80"/>
    <w:rsid w:val="00C26339"/>
    <w:rsid w:val="00C270EC"/>
    <w:rsid w:val="00C31E50"/>
    <w:rsid w:val="00C3411B"/>
    <w:rsid w:val="00C3446E"/>
    <w:rsid w:val="00C352BB"/>
    <w:rsid w:val="00C36219"/>
    <w:rsid w:val="00C452CF"/>
    <w:rsid w:val="00C501AC"/>
    <w:rsid w:val="00C54042"/>
    <w:rsid w:val="00C55038"/>
    <w:rsid w:val="00C55FB4"/>
    <w:rsid w:val="00C6118C"/>
    <w:rsid w:val="00C63037"/>
    <w:rsid w:val="00C645C6"/>
    <w:rsid w:val="00C67535"/>
    <w:rsid w:val="00C75B41"/>
    <w:rsid w:val="00C77307"/>
    <w:rsid w:val="00C77352"/>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6A98"/>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D74"/>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F1B"/>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 w:type="character" w:customStyle="1" w:styleId="cf01">
    <w:name w:val="cf01"/>
    <w:basedOn w:val="Policepardfaut"/>
    <w:rsid w:val="00412AE7"/>
    <w:rPr>
      <w:rFonts w:ascii="Segoe UI" w:hAnsi="Segoe UI" w:cs="Segoe UI" w:hint="default"/>
      <w:sz w:val="18"/>
      <w:szCs w:val="18"/>
    </w:rPr>
  </w:style>
  <w:style w:type="paragraph" w:styleId="Corpsdetexte">
    <w:name w:val="Body Text"/>
    <w:basedOn w:val="Normal"/>
    <w:link w:val="CorpsdetexteCar"/>
    <w:uiPriority w:val="1"/>
    <w:qFormat/>
    <w:rsid w:val="00286F61"/>
    <w:pPr>
      <w:widowControl w:val="0"/>
      <w:autoSpaceDE w:val="0"/>
      <w:autoSpaceDN w:val="0"/>
      <w:spacing w:before="120" w:line="240" w:lineRule="auto"/>
      <w:ind w:left="833" w:hanging="360"/>
    </w:pPr>
    <w:rPr>
      <w:rFonts w:ascii="Cambria" w:eastAsia="Cambria" w:hAnsi="Cambria" w:cs="Cambria"/>
      <w:sz w:val="24"/>
      <w:szCs w:val="24"/>
    </w:rPr>
  </w:style>
  <w:style w:type="character" w:customStyle="1" w:styleId="CorpsdetexteCar">
    <w:name w:val="Corps de texte Car"/>
    <w:basedOn w:val="Policepardfaut"/>
    <w:link w:val="Corpsdetexte"/>
    <w:uiPriority w:val="1"/>
    <w:rsid w:val="00286F61"/>
    <w:rPr>
      <w:rFonts w:ascii="Cambria" w:eastAsia="Cambria" w:hAnsi="Cambria" w:cs="Cambria"/>
      <w:sz w:val="24"/>
      <w:szCs w:val="24"/>
    </w:rPr>
  </w:style>
  <w:style w:type="paragraph" w:styleId="Titre">
    <w:name w:val="Title"/>
    <w:basedOn w:val="Normal"/>
    <w:link w:val="TitreCar"/>
    <w:uiPriority w:val="10"/>
    <w:qFormat/>
    <w:rsid w:val="00286F61"/>
    <w:pPr>
      <w:widowControl w:val="0"/>
      <w:autoSpaceDE w:val="0"/>
      <w:autoSpaceDN w:val="0"/>
      <w:spacing w:before="81" w:line="240" w:lineRule="auto"/>
      <w:ind w:left="113"/>
    </w:pPr>
    <w:rPr>
      <w:rFonts w:ascii="Calibri" w:eastAsia="Calibri" w:hAnsi="Calibri" w:cs="Calibri"/>
      <w:b/>
      <w:bCs/>
      <w:sz w:val="31"/>
      <w:szCs w:val="31"/>
    </w:rPr>
  </w:style>
  <w:style w:type="character" w:customStyle="1" w:styleId="TitreCar">
    <w:name w:val="Titre Car"/>
    <w:basedOn w:val="Policepardfaut"/>
    <w:link w:val="Titre"/>
    <w:uiPriority w:val="10"/>
    <w:rsid w:val="00286F61"/>
    <w:rPr>
      <w:rFonts w:ascii="Calibri" w:eastAsia="Calibri" w:hAnsi="Calibri" w:cs="Calibri"/>
      <w:b/>
      <w:bCs/>
      <w:sz w:val="31"/>
      <w:szCs w:val="31"/>
    </w:rPr>
  </w:style>
  <w:style w:type="character" w:customStyle="1" w:styleId="verset">
    <w:name w:val="verset"/>
    <w:basedOn w:val="Policepardfaut"/>
    <w:rsid w:val="00D63D74"/>
  </w:style>
  <w:style w:type="paragraph" w:customStyle="1" w:styleId="poetique">
    <w:name w:val="poetique"/>
    <w:basedOn w:val="Normal"/>
    <w:rsid w:val="00D63D74"/>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reference">
    <w:name w:val="reference"/>
    <w:basedOn w:val="Policepardfaut"/>
    <w:rsid w:val="005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37">
      <w:bodyDiv w:val="1"/>
      <w:marLeft w:val="0"/>
      <w:marRight w:val="0"/>
      <w:marTop w:val="0"/>
      <w:marBottom w:val="0"/>
      <w:divBdr>
        <w:top w:val="none" w:sz="0" w:space="0" w:color="auto"/>
        <w:left w:val="none" w:sz="0" w:space="0" w:color="auto"/>
        <w:bottom w:val="none" w:sz="0" w:space="0" w:color="auto"/>
        <w:right w:val="none" w:sz="0" w:space="0" w:color="auto"/>
      </w:divBdr>
      <w:divsChild>
        <w:div w:id="2141412565">
          <w:marLeft w:val="0"/>
          <w:marRight w:val="0"/>
          <w:marTop w:val="0"/>
          <w:marBottom w:val="0"/>
          <w:divBdr>
            <w:top w:val="none" w:sz="0" w:space="0" w:color="auto"/>
            <w:left w:val="none" w:sz="0" w:space="0" w:color="auto"/>
            <w:bottom w:val="none" w:sz="0" w:space="0" w:color="auto"/>
            <w:right w:val="none" w:sz="0" w:space="0" w:color="auto"/>
          </w:divBdr>
          <w:divsChild>
            <w:div w:id="1410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041">
      <w:bodyDiv w:val="1"/>
      <w:marLeft w:val="0"/>
      <w:marRight w:val="0"/>
      <w:marTop w:val="0"/>
      <w:marBottom w:val="0"/>
      <w:divBdr>
        <w:top w:val="none" w:sz="0" w:space="0" w:color="auto"/>
        <w:left w:val="none" w:sz="0" w:space="0" w:color="auto"/>
        <w:bottom w:val="none" w:sz="0" w:space="0" w:color="auto"/>
        <w:right w:val="none" w:sz="0" w:space="0" w:color="auto"/>
      </w:divBdr>
      <w:divsChild>
        <w:div w:id="989209689">
          <w:marLeft w:val="0"/>
          <w:marRight w:val="0"/>
          <w:marTop w:val="0"/>
          <w:marBottom w:val="0"/>
          <w:divBdr>
            <w:top w:val="none" w:sz="0" w:space="0" w:color="auto"/>
            <w:left w:val="none" w:sz="0" w:space="0" w:color="auto"/>
            <w:bottom w:val="none" w:sz="0" w:space="0" w:color="auto"/>
            <w:right w:val="none" w:sz="0" w:space="0" w:color="auto"/>
          </w:divBdr>
        </w:div>
      </w:divsChild>
    </w:div>
    <w:div w:id="479008522">
      <w:bodyDiv w:val="1"/>
      <w:marLeft w:val="0"/>
      <w:marRight w:val="0"/>
      <w:marTop w:val="0"/>
      <w:marBottom w:val="0"/>
      <w:divBdr>
        <w:top w:val="none" w:sz="0" w:space="0" w:color="auto"/>
        <w:left w:val="none" w:sz="0" w:space="0" w:color="auto"/>
        <w:bottom w:val="none" w:sz="0" w:space="0" w:color="auto"/>
        <w:right w:val="none" w:sz="0" w:space="0" w:color="auto"/>
      </w:divBdr>
      <w:divsChild>
        <w:div w:id="160462707">
          <w:marLeft w:val="0"/>
          <w:marRight w:val="0"/>
          <w:marTop w:val="0"/>
          <w:marBottom w:val="0"/>
          <w:divBdr>
            <w:top w:val="none" w:sz="0" w:space="0" w:color="auto"/>
            <w:left w:val="none" w:sz="0" w:space="0" w:color="auto"/>
            <w:bottom w:val="none" w:sz="0" w:space="0" w:color="auto"/>
            <w:right w:val="none" w:sz="0" w:space="0" w:color="auto"/>
          </w:divBdr>
          <w:divsChild>
            <w:div w:id="8235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464">
      <w:bodyDiv w:val="1"/>
      <w:marLeft w:val="0"/>
      <w:marRight w:val="0"/>
      <w:marTop w:val="0"/>
      <w:marBottom w:val="0"/>
      <w:divBdr>
        <w:top w:val="none" w:sz="0" w:space="0" w:color="auto"/>
        <w:left w:val="none" w:sz="0" w:space="0" w:color="auto"/>
        <w:bottom w:val="none" w:sz="0" w:space="0" w:color="auto"/>
        <w:right w:val="none" w:sz="0" w:space="0" w:color="auto"/>
      </w:divBdr>
      <w:divsChild>
        <w:div w:id="2101365710">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
          </w:divsChild>
        </w:div>
        <w:div w:id="1098139527">
          <w:marLeft w:val="0"/>
          <w:marRight w:val="0"/>
          <w:marTop w:val="0"/>
          <w:marBottom w:val="0"/>
          <w:divBdr>
            <w:top w:val="none" w:sz="0" w:space="0" w:color="auto"/>
            <w:left w:val="none" w:sz="0" w:space="0" w:color="auto"/>
            <w:bottom w:val="none" w:sz="0" w:space="0" w:color="auto"/>
            <w:right w:val="none" w:sz="0" w:space="0" w:color="auto"/>
          </w:divBdr>
          <w:divsChild>
            <w:div w:id="1172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6163">
      <w:bodyDiv w:val="1"/>
      <w:marLeft w:val="0"/>
      <w:marRight w:val="0"/>
      <w:marTop w:val="0"/>
      <w:marBottom w:val="0"/>
      <w:divBdr>
        <w:top w:val="none" w:sz="0" w:space="0" w:color="auto"/>
        <w:left w:val="none" w:sz="0" w:space="0" w:color="auto"/>
        <w:bottom w:val="none" w:sz="0" w:space="0" w:color="auto"/>
        <w:right w:val="none" w:sz="0" w:space="0" w:color="auto"/>
      </w:divBdr>
      <w:divsChild>
        <w:div w:id="1958558685">
          <w:marLeft w:val="0"/>
          <w:marRight w:val="0"/>
          <w:marTop w:val="0"/>
          <w:marBottom w:val="0"/>
          <w:divBdr>
            <w:top w:val="none" w:sz="0" w:space="0" w:color="auto"/>
            <w:left w:val="none" w:sz="0" w:space="0" w:color="auto"/>
            <w:bottom w:val="none" w:sz="0" w:space="0" w:color="auto"/>
            <w:right w:val="none" w:sz="0" w:space="0" w:color="auto"/>
          </w:divBdr>
          <w:divsChild>
            <w:div w:id="804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640">
      <w:bodyDiv w:val="1"/>
      <w:marLeft w:val="0"/>
      <w:marRight w:val="0"/>
      <w:marTop w:val="0"/>
      <w:marBottom w:val="0"/>
      <w:divBdr>
        <w:top w:val="none" w:sz="0" w:space="0" w:color="auto"/>
        <w:left w:val="none" w:sz="0" w:space="0" w:color="auto"/>
        <w:bottom w:val="none" w:sz="0" w:space="0" w:color="auto"/>
        <w:right w:val="none" w:sz="0" w:space="0" w:color="auto"/>
      </w:divBdr>
      <w:divsChild>
        <w:div w:id="1460612016">
          <w:marLeft w:val="0"/>
          <w:marRight w:val="0"/>
          <w:marTop w:val="0"/>
          <w:marBottom w:val="0"/>
          <w:divBdr>
            <w:top w:val="none" w:sz="0" w:space="0" w:color="auto"/>
            <w:left w:val="none" w:sz="0" w:space="0" w:color="auto"/>
            <w:bottom w:val="none" w:sz="0" w:space="0" w:color="auto"/>
            <w:right w:val="none" w:sz="0" w:space="0" w:color="auto"/>
          </w:divBdr>
          <w:divsChild>
            <w:div w:id="389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861477464">
      <w:bodyDiv w:val="1"/>
      <w:marLeft w:val="0"/>
      <w:marRight w:val="0"/>
      <w:marTop w:val="0"/>
      <w:marBottom w:val="0"/>
      <w:divBdr>
        <w:top w:val="none" w:sz="0" w:space="0" w:color="auto"/>
        <w:left w:val="none" w:sz="0" w:space="0" w:color="auto"/>
        <w:bottom w:val="none" w:sz="0" w:space="0" w:color="auto"/>
        <w:right w:val="none" w:sz="0" w:space="0" w:color="auto"/>
      </w:divBdr>
      <w:divsChild>
        <w:div w:id="431047734">
          <w:marLeft w:val="0"/>
          <w:marRight w:val="0"/>
          <w:marTop w:val="0"/>
          <w:marBottom w:val="0"/>
          <w:divBdr>
            <w:top w:val="none" w:sz="0" w:space="0" w:color="auto"/>
            <w:left w:val="none" w:sz="0" w:space="0" w:color="auto"/>
            <w:bottom w:val="none" w:sz="0" w:space="0" w:color="auto"/>
            <w:right w:val="none" w:sz="0" w:space="0" w:color="auto"/>
          </w:divBdr>
        </w:div>
        <w:div w:id="1964001823">
          <w:marLeft w:val="0"/>
          <w:marRight w:val="0"/>
          <w:marTop w:val="0"/>
          <w:marBottom w:val="0"/>
          <w:divBdr>
            <w:top w:val="none" w:sz="0" w:space="0" w:color="auto"/>
            <w:left w:val="none" w:sz="0" w:space="0" w:color="auto"/>
            <w:bottom w:val="none" w:sz="0" w:space="0" w:color="auto"/>
            <w:right w:val="none" w:sz="0" w:space="0" w:color="auto"/>
          </w:divBdr>
        </w:div>
      </w:divsChild>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166818894">
      <w:bodyDiv w:val="1"/>
      <w:marLeft w:val="0"/>
      <w:marRight w:val="0"/>
      <w:marTop w:val="0"/>
      <w:marBottom w:val="0"/>
      <w:divBdr>
        <w:top w:val="none" w:sz="0" w:space="0" w:color="auto"/>
        <w:left w:val="none" w:sz="0" w:space="0" w:color="auto"/>
        <w:bottom w:val="none" w:sz="0" w:space="0" w:color="auto"/>
        <w:right w:val="none" w:sz="0" w:space="0" w:color="auto"/>
      </w:divBdr>
      <w:divsChild>
        <w:div w:id="1021005955">
          <w:marLeft w:val="0"/>
          <w:marRight w:val="0"/>
          <w:marTop w:val="0"/>
          <w:marBottom w:val="0"/>
          <w:divBdr>
            <w:top w:val="none" w:sz="0" w:space="0" w:color="auto"/>
            <w:left w:val="none" w:sz="0" w:space="0" w:color="auto"/>
            <w:bottom w:val="none" w:sz="0" w:space="0" w:color="auto"/>
            <w:right w:val="none" w:sz="0" w:space="0" w:color="auto"/>
          </w:divBdr>
        </w:div>
        <w:div w:id="1168056067">
          <w:marLeft w:val="0"/>
          <w:marRight w:val="0"/>
          <w:marTop w:val="0"/>
          <w:marBottom w:val="0"/>
          <w:divBdr>
            <w:top w:val="none" w:sz="0" w:space="0" w:color="auto"/>
            <w:left w:val="none" w:sz="0" w:space="0" w:color="auto"/>
            <w:bottom w:val="none" w:sz="0" w:space="0" w:color="auto"/>
            <w:right w:val="none" w:sz="0" w:space="0" w:color="auto"/>
          </w:divBdr>
        </w:div>
      </w:divsChild>
    </w:div>
    <w:div w:id="1429738263">
      <w:bodyDiv w:val="1"/>
      <w:marLeft w:val="0"/>
      <w:marRight w:val="0"/>
      <w:marTop w:val="0"/>
      <w:marBottom w:val="0"/>
      <w:divBdr>
        <w:top w:val="none" w:sz="0" w:space="0" w:color="auto"/>
        <w:left w:val="none" w:sz="0" w:space="0" w:color="auto"/>
        <w:bottom w:val="none" w:sz="0" w:space="0" w:color="auto"/>
        <w:right w:val="none" w:sz="0" w:space="0" w:color="auto"/>
      </w:divBdr>
      <w:divsChild>
        <w:div w:id="568466049">
          <w:marLeft w:val="0"/>
          <w:marRight w:val="0"/>
          <w:marTop w:val="0"/>
          <w:marBottom w:val="0"/>
          <w:divBdr>
            <w:top w:val="none" w:sz="0" w:space="0" w:color="auto"/>
            <w:left w:val="none" w:sz="0" w:space="0" w:color="auto"/>
            <w:bottom w:val="none" w:sz="0" w:space="0" w:color="auto"/>
            <w:right w:val="none" w:sz="0" w:space="0" w:color="auto"/>
          </w:divBdr>
          <w:divsChild>
            <w:div w:id="1616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5179">
      <w:bodyDiv w:val="1"/>
      <w:marLeft w:val="0"/>
      <w:marRight w:val="0"/>
      <w:marTop w:val="0"/>
      <w:marBottom w:val="0"/>
      <w:divBdr>
        <w:top w:val="none" w:sz="0" w:space="0" w:color="auto"/>
        <w:left w:val="none" w:sz="0" w:space="0" w:color="auto"/>
        <w:bottom w:val="none" w:sz="0" w:space="0" w:color="auto"/>
        <w:right w:val="none" w:sz="0" w:space="0" w:color="auto"/>
      </w:divBdr>
      <w:divsChild>
        <w:div w:id="512305831">
          <w:marLeft w:val="0"/>
          <w:marRight w:val="0"/>
          <w:marTop w:val="0"/>
          <w:marBottom w:val="0"/>
          <w:divBdr>
            <w:top w:val="none" w:sz="0" w:space="0" w:color="auto"/>
            <w:left w:val="none" w:sz="0" w:space="0" w:color="auto"/>
            <w:bottom w:val="none" w:sz="0" w:space="0" w:color="auto"/>
            <w:right w:val="none" w:sz="0" w:space="0" w:color="auto"/>
          </w:divBdr>
        </w:div>
      </w:divsChild>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63087957">
      <w:bodyDiv w:val="1"/>
      <w:marLeft w:val="0"/>
      <w:marRight w:val="0"/>
      <w:marTop w:val="0"/>
      <w:marBottom w:val="0"/>
      <w:divBdr>
        <w:top w:val="none" w:sz="0" w:space="0" w:color="auto"/>
        <w:left w:val="none" w:sz="0" w:space="0" w:color="auto"/>
        <w:bottom w:val="none" w:sz="0" w:space="0" w:color="auto"/>
        <w:right w:val="none" w:sz="0" w:space="0" w:color="auto"/>
      </w:divBdr>
      <w:divsChild>
        <w:div w:id="193735052">
          <w:marLeft w:val="0"/>
          <w:marRight w:val="0"/>
          <w:marTop w:val="0"/>
          <w:marBottom w:val="0"/>
          <w:divBdr>
            <w:top w:val="none" w:sz="0" w:space="0" w:color="auto"/>
            <w:left w:val="none" w:sz="0" w:space="0" w:color="auto"/>
            <w:bottom w:val="none" w:sz="0" w:space="0" w:color="auto"/>
            <w:right w:val="none" w:sz="0" w:space="0" w:color="auto"/>
          </w:divBdr>
        </w:div>
      </w:divsChild>
    </w:div>
    <w:div w:id="1888181636">
      <w:bodyDiv w:val="1"/>
      <w:marLeft w:val="0"/>
      <w:marRight w:val="0"/>
      <w:marTop w:val="0"/>
      <w:marBottom w:val="0"/>
      <w:divBdr>
        <w:top w:val="none" w:sz="0" w:space="0" w:color="auto"/>
        <w:left w:val="none" w:sz="0" w:space="0" w:color="auto"/>
        <w:bottom w:val="none" w:sz="0" w:space="0" w:color="auto"/>
        <w:right w:val="none" w:sz="0" w:space="0" w:color="auto"/>
      </w:divBdr>
      <w:divsChild>
        <w:div w:id="530801117">
          <w:marLeft w:val="0"/>
          <w:marRight w:val="0"/>
          <w:marTop w:val="0"/>
          <w:marBottom w:val="0"/>
          <w:divBdr>
            <w:top w:val="none" w:sz="0" w:space="0" w:color="auto"/>
            <w:left w:val="none" w:sz="0" w:space="0" w:color="auto"/>
            <w:bottom w:val="none" w:sz="0" w:space="0" w:color="auto"/>
            <w:right w:val="none" w:sz="0" w:space="0" w:color="auto"/>
          </w:divBdr>
          <w:divsChild>
            <w:div w:id="18169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676">
      <w:bodyDiv w:val="1"/>
      <w:marLeft w:val="0"/>
      <w:marRight w:val="0"/>
      <w:marTop w:val="0"/>
      <w:marBottom w:val="0"/>
      <w:divBdr>
        <w:top w:val="none" w:sz="0" w:space="0" w:color="auto"/>
        <w:left w:val="none" w:sz="0" w:space="0" w:color="auto"/>
        <w:bottom w:val="none" w:sz="0" w:space="0" w:color="auto"/>
        <w:right w:val="none" w:sz="0" w:space="0" w:color="auto"/>
      </w:divBdr>
      <w:divsChild>
        <w:div w:id="19728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0A98B-CCB0-4E53-A3EC-2795AAF76D37}">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D9B9B713-FD28-4810-93DA-3303698B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4.xml><?xml version="1.0" encoding="utf-8"?>
<ds:datastoreItem xmlns:ds="http://schemas.openxmlformats.org/officeDocument/2006/customXml" ds:itemID="{85465A7A-68DA-4D4C-9DD5-6EAD31CB5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2</Pages>
  <Words>572</Words>
  <Characters>2650</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3</cp:revision>
  <cp:lastPrinted>2022-11-02T09:04:00Z</cp:lastPrinted>
  <dcterms:created xsi:type="dcterms:W3CDTF">2023-12-17T17:05:00Z</dcterms:created>
  <dcterms:modified xsi:type="dcterms:W3CDTF">2023-12-17T17:17:00Z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